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38" w:rsidRDefault="00CC62B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-325755</wp:posOffset>
                </wp:positionV>
                <wp:extent cx="1489710" cy="1534160"/>
                <wp:effectExtent l="2540" t="0" r="3175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EC4" w:rsidRPr="00CC62BB" w:rsidRDefault="000C4CF1" w:rsidP="000C4CF1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4CF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9355" cy="1185368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ad Dress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lum bright="20000"/>
                                          </a:blip>
                                          <a:srcRect l="5386" t="4175" r="4612" b="69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118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8pt;margin-top:-25.65pt;width:117.3pt;height:120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lYgQ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" stroked="f">
                <v:textbox style="mso-fit-shape-to-text:t">
                  <w:txbxContent>
                    <w:p w:rsidR="00063EC4" w:rsidRPr="00CC62BB" w:rsidRDefault="000C4CF1" w:rsidP="000C4CF1">
                      <w:pPr>
                        <w:rPr>
                          <w:rFonts w:ascii="Georgia" w:hAnsi="Georgia"/>
                          <w:b/>
                          <w:i/>
                          <w:color w:val="FF0000"/>
                          <w:sz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4CF1">
                        <w:rPr>
                          <w:noProof/>
                        </w:rPr>
                        <w:drawing>
                          <wp:inline distT="0" distB="0" distL="0" distR="0">
                            <wp:extent cx="1189355" cy="1185368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ad Dress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lum bright="20000"/>
                                    </a:blip>
                                    <a:srcRect l="5386" t="4175" r="4612" b="69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118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1400810</wp:posOffset>
                </wp:positionV>
                <wp:extent cx="5201285" cy="7790815"/>
                <wp:effectExtent l="3175" t="63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779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240"/>
                              <w:gridCol w:w="6483"/>
                            </w:tblGrid>
                            <w:tr w:rsidR="00111FCD" w:rsidRPr="00FD6F84" w:rsidTr="00FD6F8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D6F84" w:rsidRP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D6F84" w:rsidRP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D6F84" w:rsidRPr="00FD6F84" w:rsidRDefault="00FD6F84" w:rsidP="00FD6F8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11FCD" w:rsidRPr="00FD6F84" w:rsidTr="00FD6F8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D6F84" w:rsidRP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D6F84" w:rsidRP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Shawnee</w:t>
                                  </w: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 High School</w:t>
                                  </w:r>
                                </w:p>
                                <w:p w:rsidR="00E65FC3" w:rsidRPr="00FD6F84" w:rsidRDefault="00E65FC3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11FCD" w:rsidRPr="00FD6F84" w:rsidTr="00FD6F8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D6F84" w:rsidRP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D6F84" w:rsidRP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Ag Teacher &amp; FFA Advisor</w:t>
                                  </w:r>
                                </w:p>
                                <w:p w:rsidR="00E65FC3" w:rsidRPr="00FD6F84" w:rsidRDefault="00E65FC3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11FCD" w:rsidRPr="00FD6F84" w:rsidTr="00FD6F8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D6F84" w:rsidRP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D6F84" w:rsidRP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7C671E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Shawnee </w:t>
                                  </w: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High School has a </w:t>
                                  </w:r>
                                  <w:proofErr w:type="gramStart"/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full time</w:t>
                                  </w:r>
                                  <w:proofErr w:type="gramEnd"/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 agriculture teacher vacancy for the 20</w:t>
                                  </w:r>
                                  <w:r w:rsidR="00E65FC3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20</w:t>
                                  </w: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-20</w:t>
                                  </w:r>
                                  <w:r w:rsidR="00E65FC3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21</w:t>
                                  </w: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 school year. The school is 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ocated in Union</w:t>
                                  </w: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 County 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Wolf Lake about 30 minutes north of Cape Girardeau, MO</w:t>
                                  </w: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. </w:t>
                                  </w: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</w: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  <w:t>Course offerings include: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 Introduction to Ag</w:t>
                                  </w: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, Ag Science,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Natural Resources, Ag Mechanics and Food Science. </w:t>
                                  </w: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 Facilities include: classroom, mechanics lab, and greenhouse. Supportive administration and community.</w:t>
                                  </w:r>
                                </w:p>
                                <w:p w:rsidR="007C671E" w:rsidRDefault="007C671E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E65FC3" w:rsidRDefault="007C671E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The current contract is a 10 mo</w:t>
                                  </w:r>
                                  <w:r w:rsidR="00111FCD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nth contract (9 months teaching and 1 month for FFA sponsor)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. Start date is August 20</w:t>
                                  </w:r>
                                  <w:r w:rsidR="00E65FC3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  <w:t>Salary BS &amp; 0 years - $3</w:t>
                                  </w:r>
                                  <w:r w:rsidR="00E65FC3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,63</w:t>
                                  </w:r>
                                  <w:r w:rsidR="00E65FC3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3</w:t>
                                  </w:r>
                                  <w:r w:rsidR="0011447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, plus stipend</w:t>
                                  </w:r>
                                  <w:r w:rsidR="00FD6F84"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. </w:t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Partial paid single health insurance and TRS</w:t>
                                  </w:r>
                                  <w:r w:rsidR="00FD6F84"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. </w:t>
                                  </w:r>
                                  <w:r w:rsidR="00E65FC3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Board paid $10,000 life insurance policy. Paid sick, personal and bereavement days. </w:t>
                                  </w:r>
                                </w:p>
                                <w:p w:rsidR="00E65FC3" w:rsidRDefault="00E65FC3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FD6F84" w:rsidRDefault="00FD6F84" w:rsidP="00FD6F84">
                                  <w:pPr>
                                    <w:rPr>
                                      <w:rStyle w:val="Hyperlink"/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Website </w:t>
                                  </w:r>
                                  <w:proofErr w:type="gramStart"/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11447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http://www.shawnee</w:t>
                                  </w:r>
                                  <w:r w:rsidR="00114474" w:rsidRPr="0011447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d</w:t>
                                  </w:r>
                                  <w:r w:rsidR="00114474" w:rsidRPr="00114474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istic</w:t>
                                  </w:r>
                                  <w:r w:rsidR="00114474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trict84.com</w:t>
                                  </w:r>
                                  <w:proofErr w:type="gramEnd"/>
                                </w:p>
                                <w:p w:rsidR="00E65FC3" w:rsidRDefault="00E65FC3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E65FC3" w:rsidRDefault="00E65FC3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FD6F84" w:rsidRP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11FCD" w:rsidRPr="00FD6F84" w:rsidTr="00FD6F8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D6F84" w:rsidRP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Contact</w:t>
                                  </w: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D6F84" w:rsidRPr="00FD6F84" w:rsidRDefault="00FD6F84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D6F84" w:rsidRPr="00FD6F84" w:rsidRDefault="00E65FC3" w:rsidP="00FD6F8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S</w:t>
                                  </w:r>
                                  <w:r w:rsidR="00FD6F84"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end a cove</w:t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r letter, resume, three letters of recommendation</w:t>
                                  </w:r>
                                  <w:r w:rsidR="00FD6F84"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, </w:t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valid Illinois Professional educator License and </w:t>
                                  </w:r>
                                  <w:r w:rsidR="00FD6F84"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transcript</w:t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s to:</w:t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Mrs. Karen Schaefer</w:t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Junior-Senior High School Principal</w:t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  <w:t>Shawnee</w:t>
                                  </w:r>
                                  <w:r w:rsidR="00FD6F84"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 xml:space="preserve"> Com</w:t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munity Unit School District #84</w:t>
                                  </w:r>
                                  <w:r w:rsidR="00FD6F84" w:rsidRP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3365 State Route 3 North</w:t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  <w:t>Wolf Lake, IL 62998</w:t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  <w:t>P: (618) 833-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5307</w:t>
                                  </w:r>
                                  <w:r w:rsidR="00FD6F84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br/>
                                    <w:t>F: (618) 833-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  <w:t>5468</w:t>
                                  </w:r>
                                </w:p>
                              </w:tc>
                            </w:tr>
                          </w:tbl>
                          <w:p w:rsidR="00430655" w:rsidRDefault="00FD6F84" w:rsidP="00C4690C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hyperlink r:id="rId8" w:history="1">
                              <w:r w:rsidR="00114474" w:rsidRPr="00A8146E">
                                <w:rPr>
                                  <w:rStyle w:val="Hyperlink"/>
                                  <w:rFonts w:ascii="Times New Roman" w:hAnsi="Times New Roman" w:cs="Times New Roman"/>
                                  <w:szCs w:val="24"/>
                                </w:rPr>
                                <w:t>kschaefer@shawneedistrict84.com</w:t>
                              </w:r>
                            </w:hyperlink>
                          </w:p>
                          <w:p w:rsidR="007C671E" w:rsidRDefault="007C671E" w:rsidP="00C4690C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7C671E" w:rsidRPr="00430655" w:rsidRDefault="007C671E" w:rsidP="00C4690C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34.5pt;margin-top:110.3pt;width:409.55pt;height:6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imhQIAABg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0"/>
                        <w:gridCol w:w="240"/>
                        <w:gridCol w:w="6483"/>
                      </w:tblGrid>
                      <w:tr w:rsidR="00111FCD" w:rsidRPr="00FD6F84" w:rsidTr="00FD6F8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FD6F84" w:rsidRP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D6F84" w:rsidRP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 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FD6F84" w:rsidRPr="00FD6F84" w:rsidRDefault="00FD6F84" w:rsidP="00FD6F8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111FCD" w:rsidRPr="00FD6F84" w:rsidTr="00FD6F8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FD6F84" w:rsidRP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D6F84" w:rsidRP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 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Shawnee</w:t>
                            </w: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High School</w:t>
                            </w:r>
                          </w:p>
                          <w:p w:rsidR="00E65FC3" w:rsidRPr="00FD6F84" w:rsidRDefault="00E65FC3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111FCD" w:rsidRPr="00FD6F84" w:rsidTr="00FD6F8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FD6F84" w:rsidRP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D6F84" w:rsidRP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 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Ag Teacher &amp; FFA Advisor</w:t>
                            </w:r>
                          </w:p>
                          <w:p w:rsidR="00E65FC3" w:rsidRPr="00FD6F84" w:rsidRDefault="00E65FC3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111FCD" w:rsidRPr="00FD6F84" w:rsidTr="00FD6F8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FD6F84" w:rsidRP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D6F84" w:rsidRP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 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7C671E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Shawnee </w:t>
                            </w: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High School has a </w:t>
                            </w:r>
                            <w:proofErr w:type="gramStart"/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full time</w:t>
                            </w:r>
                            <w:proofErr w:type="gramEnd"/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agriculture teacher vacancy for the 20</w:t>
                            </w:r>
                            <w:r w:rsidR="00E65FC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20</w:t>
                            </w: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-20</w:t>
                            </w:r>
                            <w:r w:rsidR="00E65FC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21</w:t>
                            </w: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school year. The school is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ocated in Union</w:t>
                            </w: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County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Wolf Lake about 30 minutes north of Cape Girardeau, MO</w:t>
                            </w: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. </w:t>
                            </w: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</w: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  <w:t>Course offerings include: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Introduction to Ag</w:t>
                            </w: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, Ag Science,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Natural Resources, Ag Mechanics and Food Science. </w:t>
                            </w: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Facilities include: classroom, mechanics lab, and greenhouse. Supportive administration and community.</w:t>
                            </w:r>
                          </w:p>
                          <w:p w:rsidR="007C671E" w:rsidRDefault="007C671E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E65FC3" w:rsidRDefault="007C671E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The current contract is a 10 mo</w:t>
                            </w:r>
                            <w:r w:rsidR="00111FCD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nth contract (9 months teaching and 1 month for FFA sponsor)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. Start date is August 20</w:t>
                            </w:r>
                            <w:r w:rsidR="00E65FC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  <w:t>Salary BS &amp; 0 years - $3</w:t>
                            </w:r>
                            <w:r w:rsidR="00E65FC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,63</w:t>
                            </w:r>
                            <w:r w:rsidR="00E65FC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3</w:t>
                            </w:r>
                            <w:r w:rsidR="0011447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, plus stipend</w:t>
                            </w:r>
                            <w:r w:rsidR="00FD6F84"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. </w:t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Partial paid single health insurance and TRS</w:t>
                            </w:r>
                            <w:r w:rsidR="00FD6F84"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. </w:t>
                            </w:r>
                            <w:r w:rsidR="00E65FC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Board paid $10,000 life insurance policy. Paid sick, personal and bereavement days. </w:t>
                            </w:r>
                          </w:p>
                          <w:p w:rsidR="00E65FC3" w:rsidRDefault="00E65FC3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FD6F84" w:rsidRDefault="00FD6F84" w:rsidP="00FD6F84">
                            <w:pPr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Website </w:t>
                            </w:r>
                            <w:proofErr w:type="gramStart"/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11447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http://www.shawnee</w:t>
                            </w:r>
                            <w:r w:rsidR="00114474" w:rsidRPr="0011447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d</w:t>
                            </w:r>
                            <w:r w:rsidR="00114474" w:rsidRPr="00114474">
                              <w:rPr>
                                <w:rFonts w:ascii="Times New Roman" w:hAnsi="Times New Roman"/>
                                <w:szCs w:val="24"/>
                              </w:rPr>
                              <w:t>istic</w:t>
                            </w:r>
                            <w:r w:rsidR="00114474">
                              <w:rPr>
                                <w:rFonts w:ascii="Times New Roman" w:hAnsi="Times New Roman"/>
                                <w:szCs w:val="24"/>
                              </w:rPr>
                              <w:t>trict84.com</w:t>
                            </w:r>
                            <w:proofErr w:type="gramEnd"/>
                          </w:p>
                          <w:p w:rsidR="00E65FC3" w:rsidRDefault="00E65FC3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E65FC3" w:rsidRDefault="00E65FC3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FD6F84" w:rsidRP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111FCD" w:rsidRPr="00FD6F84" w:rsidTr="00FD6F8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FD6F84" w:rsidRP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Contact</w:t>
                            </w: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  <w:t>Person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D6F84" w:rsidRPr="00FD6F84" w:rsidRDefault="00FD6F84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  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FD6F84" w:rsidRPr="00FD6F84" w:rsidRDefault="00E65FC3" w:rsidP="00FD6F84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S</w:t>
                            </w:r>
                            <w:r w:rsidR="00FD6F84"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end a cove</w:t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r letter, resume, three letters of recommendation</w:t>
                            </w:r>
                            <w:r w:rsidR="00FD6F84"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, </w:t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valid Illinois Professional educator License and </w:t>
                            </w:r>
                            <w:r w:rsidR="00FD6F84"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transcript</w:t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s to:</w:t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Mrs. Karen Schaefer</w:t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Junior-Senior High School Principal</w:t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  <w:t>Shawnee</w:t>
                            </w:r>
                            <w:r w:rsidR="00FD6F84"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Com</w:t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munity Unit School District #84</w:t>
                            </w:r>
                            <w:r w:rsidR="00FD6F84" w:rsidRP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3365 State Route 3 North</w:t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  <w:t>Wolf Lake, IL 62998</w:t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  <w:t>P: (618) 833-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5307</w:t>
                            </w:r>
                            <w:r w:rsidR="00FD6F8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br/>
                              <w:t>F: (618) 833-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5468</w:t>
                            </w:r>
                          </w:p>
                        </w:tc>
                      </w:tr>
                    </w:tbl>
                    <w:p w:rsidR="00430655" w:rsidRDefault="00FD6F84" w:rsidP="00C4690C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hyperlink r:id="rId9" w:history="1">
                        <w:r w:rsidR="00114474" w:rsidRPr="00A8146E">
                          <w:rPr>
                            <w:rStyle w:val="Hyperlink"/>
                            <w:rFonts w:ascii="Times New Roman" w:hAnsi="Times New Roman" w:cs="Times New Roman"/>
                            <w:szCs w:val="24"/>
                          </w:rPr>
                          <w:t>kschaefer@shawneedistrict84.com</w:t>
                        </w:r>
                      </w:hyperlink>
                    </w:p>
                    <w:p w:rsidR="007C671E" w:rsidRDefault="007C671E" w:rsidP="00C4690C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7C671E" w:rsidRPr="00430655" w:rsidRDefault="007C671E" w:rsidP="00C4690C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1245235</wp:posOffset>
                </wp:positionV>
                <wp:extent cx="1734185" cy="7990205"/>
                <wp:effectExtent l="1270" t="0" r="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799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A9C" w:rsidRPr="00062A9C" w:rsidRDefault="00062A9C" w:rsidP="00062A9C">
                            <w:pPr>
                              <w:pStyle w:val="Heading5"/>
                              <w:rPr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pStyle w:val="Heading5"/>
                              <w:rPr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062A9C">
                              <w:rPr>
                                <w:color w:val="FF0000"/>
                                <w:sz w:val="24"/>
                                <w:u w:val="single"/>
                              </w:rPr>
                              <w:t>DISTRICT OFFICE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3365 State Hwy. 3 North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Wolf Lake, IL 62998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 xml:space="preserve"> (618) 833-5709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(618) 833-4171 FAX</w:t>
                            </w:r>
                          </w:p>
                          <w:p w:rsidR="00062A9C" w:rsidRPr="00062A9C" w:rsidRDefault="00062A9C" w:rsidP="00062A9C">
                            <w:pPr>
                              <w:pStyle w:val="Heading4"/>
                              <w:rPr>
                                <w:color w:val="FF0000"/>
                              </w:rPr>
                            </w:pPr>
                            <w:r w:rsidRPr="00062A9C">
                              <w:rPr>
                                <w:color w:val="FF0000"/>
                              </w:rPr>
                              <w:t>Shelly Clover-Hill</w:t>
                            </w:r>
                          </w:p>
                          <w:p w:rsidR="00062A9C" w:rsidRPr="00062A9C" w:rsidRDefault="00062A9C" w:rsidP="00062A9C">
                            <w:pPr>
                              <w:pStyle w:val="Heading4"/>
                              <w:rPr>
                                <w:i w:val="0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i w:val="0"/>
                                <w:color w:val="FF0000"/>
                                <w:sz w:val="22"/>
                              </w:rPr>
                              <w:t>Superintendent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sclover-hill@shawneedistrict84.com</w:t>
                            </w:r>
                          </w:p>
                          <w:p w:rsidR="00062A9C" w:rsidRDefault="00062A9C" w:rsidP="00062A9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</w:rPr>
                            </w:pPr>
                          </w:p>
                          <w:p w:rsidR="00062A9C" w:rsidRDefault="00062A9C" w:rsidP="00062A9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</w:rPr>
                            </w:pPr>
                          </w:p>
                          <w:p w:rsidR="00D00F76" w:rsidRPr="00062A9C" w:rsidRDefault="00D00F76" w:rsidP="00062A9C">
                            <w:pPr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pStyle w:val="Heading8"/>
                              <w:rPr>
                                <w:i w:val="0"/>
                                <w:sz w:val="24"/>
                              </w:rPr>
                            </w:pPr>
                            <w:r w:rsidRPr="00062A9C">
                              <w:rPr>
                                <w:i w:val="0"/>
                                <w:sz w:val="24"/>
                              </w:rPr>
                              <w:t>SHAWNEE</w:t>
                            </w:r>
                          </w:p>
                          <w:p w:rsidR="00062A9C" w:rsidRPr="00062A9C" w:rsidRDefault="00062A9C" w:rsidP="00062A9C">
                            <w:pPr>
                              <w:pStyle w:val="Heading6"/>
                              <w:rPr>
                                <w:color w:val="FF0000"/>
                              </w:rPr>
                            </w:pPr>
                            <w:r w:rsidRPr="00062A9C">
                              <w:rPr>
                                <w:color w:val="FF0000"/>
                              </w:rPr>
                              <w:t>JR-SR HIGH SCHOOL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3365 State Hwy. 3 North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Wolf Lake, IL 62998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(618) 833-5307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(618) 833-5468 FAX</w:t>
                            </w:r>
                          </w:p>
                          <w:p w:rsidR="00062A9C" w:rsidRPr="00062A9C" w:rsidRDefault="00114474" w:rsidP="00062A9C">
                            <w:pPr>
                              <w:pStyle w:val="Heading5"/>
                              <w:rPr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Karen Schaefer</w:t>
                            </w:r>
                          </w:p>
                          <w:p w:rsidR="00062A9C" w:rsidRPr="00062A9C" w:rsidRDefault="00062A9C" w:rsidP="00062A9C">
                            <w:pPr>
                              <w:pStyle w:val="Heading4"/>
                              <w:rPr>
                                <w:i w:val="0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i w:val="0"/>
                                <w:color w:val="FF0000"/>
                                <w:sz w:val="22"/>
                              </w:rPr>
                              <w:t>Principal</w:t>
                            </w:r>
                          </w:p>
                          <w:p w:rsidR="00062A9C" w:rsidRPr="00062A9C" w:rsidRDefault="00114474" w:rsidP="00062A9C">
                            <w:pPr>
                              <w:pStyle w:val="BodyText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kschaefer</w:t>
                            </w:r>
                            <w:bookmarkStart w:id="0" w:name="_GoBack"/>
                            <w:bookmarkEnd w:id="0"/>
                            <w:r w:rsidR="00062A9C" w:rsidRPr="00062A9C">
                              <w:rPr>
                                <w:sz w:val="16"/>
                                <w:szCs w:val="16"/>
                              </w:rPr>
                              <w:t>@shawneedistrict84.com</w:t>
                            </w:r>
                          </w:p>
                          <w:p w:rsidR="00062A9C" w:rsidRDefault="00062A9C" w:rsidP="00062A9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:rsidR="002973F4" w:rsidRPr="00062A9C" w:rsidRDefault="002973F4" w:rsidP="00062A9C">
                            <w:pPr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pStyle w:val="Heading8"/>
                              <w:rPr>
                                <w:i w:val="0"/>
                                <w:sz w:val="24"/>
                              </w:rPr>
                            </w:pPr>
                            <w:r w:rsidRPr="00062A9C">
                              <w:rPr>
                                <w:i w:val="0"/>
                                <w:sz w:val="24"/>
                              </w:rPr>
                              <w:t>SHAWNEE</w:t>
                            </w:r>
                          </w:p>
                          <w:p w:rsidR="00062A9C" w:rsidRPr="00062A9C" w:rsidRDefault="00430655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  <w:u w:val="single"/>
                              </w:rPr>
                              <w:t>ELEMENTARY SCHOOL</w:t>
                            </w:r>
                          </w:p>
                          <w:p w:rsidR="00062A9C" w:rsidRPr="00062A9C" w:rsidRDefault="002A1996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3365 State Hwy. 3 Nor</w:t>
                            </w:r>
                            <w:r w:rsidR="00062A9C"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th</w:t>
                            </w:r>
                          </w:p>
                          <w:p w:rsidR="00062A9C" w:rsidRPr="00062A9C" w:rsidRDefault="002A1996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Wolf Lake, IL 62998</w:t>
                            </w:r>
                          </w:p>
                          <w:p w:rsidR="00062A9C" w:rsidRPr="00062A9C" w:rsidRDefault="002A1996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(618) 833-4975</w:t>
                            </w:r>
                          </w:p>
                          <w:p w:rsidR="00062A9C" w:rsidRPr="00062A9C" w:rsidRDefault="002A1996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>(618) 833-4977</w:t>
                            </w:r>
                            <w:r w:rsidR="00062A9C"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  <w:t xml:space="preserve"> FAX</w:t>
                            </w:r>
                          </w:p>
                          <w:p w:rsidR="00062A9C" w:rsidRPr="00062A9C" w:rsidRDefault="00062A9C" w:rsidP="00062A9C">
                            <w:pPr>
                              <w:pStyle w:val="Heading5"/>
                              <w:rPr>
                                <w:i/>
                                <w:color w:val="FF0000"/>
                                <w:sz w:val="24"/>
                              </w:rPr>
                            </w:pPr>
                            <w:r w:rsidRPr="00062A9C">
                              <w:rPr>
                                <w:i/>
                                <w:color w:val="FF0000"/>
                                <w:sz w:val="24"/>
                              </w:rPr>
                              <w:t>Amy Reynolds</w:t>
                            </w:r>
                          </w:p>
                          <w:p w:rsidR="00062A9C" w:rsidRPr="00062A9C" w:rsidRDefault="00062A9C" w:rsidP="00062A9C">
                            <w:pPr>
                              <w:pStyle w:val="Heading4"/>
                              <w:rPr>
                                <w:i w:val="0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i w:val="0"/>
                                <w:color w:val="FF0000"/>
                                <w:sz w:val="22"/>
                              </w:rPr>
                              <w:t>Principal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62A9C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areynolds@shawneedistrict84.com</w:t>
                            </w: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2"/>
                              </w:rPr>
                            </w:pPr>
                          </w:p>
                          <w:p w:rsidR="00062A9C" w:rsidRPr="00062A9C" w:rsidRDefault="00062A9C" w:rsidP="00062A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1.4pt;margin-top:98.05pt;width:136.55pt;height:6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7chA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" stroked="f">
                <v:textbox>
                  <w:txbxContent>
                    <w:p w:rsidR="00062A9C" w:rsidRPr="00062A9C" w:rsidRDefault="00062A9C" w:rsidP="00062A9C">
                      <w:pPr>
                        <w:pStyle w:val="Heading5"/>
                        <w:rPr>
                          <w:color w:val="FF0000"/>
                          <w:sz w:val="24"/>
                          <w:u w:val="single"/>
                        </w:rPr>
                      </w:pPr>
                    </w:p>
                    <w:p w:rsidR="00062A9C" w:rsidRPr="00062A9C" w:rsidRDefault="00062A9C" w:rsidP="00062A9C">
                      <w:pPr>
                        <w:pStyle w:val="Heading5"/>
                        <w:rPr>
                          <w:color w:val="FF0000"/>
                          <w:sz w:val="24"/>
                          <w:u w:val="single"/>
                        </w:rPr>
                      </w:pPr>
                      <w:r w:rsidRPr="00062A9C">
                        <w:rPr>
                          <w:color w:val="FF0000"/>
                          <w:sz w:val="24"/>
                          <w:u w:val="single"/>
                        </w:rPr>
                        <w:t>DISTRICT OFFICE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3365 State Hwy. 3 North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Wolf Lake, IL 62998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 xml:space="preserve"> (618) 833-5709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(618) 833-4171 FAX</w:t>
                      </w:r>
                    </w:p>
                    <w:p w:rsidR="00062A9C" w:rsidRPr="00062A9C" w:rsidRDefault="00062A9C" w:rsidP="00062A9C">
                      <w:pPr>
                        <w:pStyle w:val="Heading4"/>
                        <w:rPr>
                          <w:color w:val="FF0000"/>
                        </w:rPr>
                      </w:pPr>
                      <w:r w:rsidRPr="00062A9C">
                        <w:rPr>
                          <w:color w:val="FF0000"/>
                        </w:rPr>
                        <w:t>Shelly Clover-Hill</w:t>
                      </w:r>
                    </w:p>
                    <w:p w:rsidR="00062A9C" w:rsidRPr="00062A9C" w:rsidRDefault="00062A9C" w:rsidP="00062A9C">
                      <w:pPr>
                        <w:pStyle w:val="Heading4"/>
                        <w:rPr>
                          <w:i w:val="0"/>
                          <w:color w:val="FF0000"/>
                          <w:sz w:val="22"/>
                        </w:rPr>
                      </w:pPr>
                      <w:r w:rsidRPr="00062A9C">
                        <w:rPr>
                          <w:i w:val="0"/>
                          <w:color w:val="FF0000"/>
                          <w:sz w:val="22"/>
                        </w:rPr>
                        <w:t>Superintendent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16"/>
                          <w:szCs w:val="16"/>
                        </w:rPr>
                        <w:t>sclover-hill@shawneedistrict84.com</w:t>
                      </w:r>
                    </w:p>
                    <w:p w:rsidR="00062A9C" w:rsidRDefault="00062A9C" w:rsidP="00062A9C">
                      <w:pPr>
                        <w:rPr>
                          <w:rFonts w:ascii="Times New Roman" w:hAnsi="Times New Roman" w:cs="Times New Roman"/>
                          <w:color w:val="FF0000"/>
                          <w:sz w:val="22"/>
                        </w:rPr>
                      </w:pPr>
                    </w:p>
                    <w:p w:rsidR="00062A9C" w:rsidRDefault="00062A9C" w:rsidP="00062A9C">
                      <w:pPr>
                        <w:rPr>
                          <w:rFonts w:ascii="Times New Roman" w:hAnsi="Times New Roman" w:cs="Times New Roman"/>
                          <w:color w:val="FF0000"/>
                          <w:sz w:val="22"/>
                        </w:rPr>
                      </w:pPr>
                    </w:p>
                    <w:p w:rsidR="00D00F76" w:rsidRPr="00062A9C" w:rsidRDefault="00D00F76" w:rsidP="00062A9C">
                      <w:pPr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</w:p>
                    <w:p w:rsidR="00062A9C" w:rsidRPr="00062A9C" w:rsidRDefault="00062A9C" w:rsidP="00062A9C">
                      <w:pPr>
                        <w:pStyle w:val="Heading8"/>
                        <w:rPr>
                          <w:i w:val="0"/>
                          <w:sz w:val="24"/>
                        </w:rPr>
                      </w:pPr>
                      <w:r w:rsidRPr="00062A9C">
                        <w:rPr>
                          <w:i w:val="0"/>
                          <w:sz w:val="24"/>
                        </w:rPr>
                        <w:t>SHAWNEE</w:t>
                      </w:r>
                    </w:p>
                    <w:p w:rsidR="00062A9C" w:rsidRPr="00062A9C" w:rsidRDefault="00062A9C" w:rsidP="00062A9C">
                      <w:pPr>
                        <w:pStyle w:val="Heading6"/>
                        <w:rPr>
                          <w:color w:val="FF0000"/>
                        </w:rPr>
                      </w:pPr>
                      <w:r w:rsidRPr="00062A9C">
                        <w:rPr>
                          <w:color w:val="FF0000"/>
                        </w:rPr>
                        <w:t>JR-SR HIGH SCHOOL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3365 State Hwy. 3 North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Wolf Lake, IL 62998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(618) 833-5307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(618) 833-5468 FAX</w:t>
                      </w:r>
                    </w:p>
                    <w:p w:rsidR="00062A9C" w:rsidRPr="00062A9C" w:rsidRDefault="00114474" w:rsidP="00062A9C">
                      <w:pPr>
                        <w:pStyle w:val="Heading5"/>
                        <w:rPr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</w:rPr>
                        <w:t>Karen Schaefer</w:t>
                      </w:r>
                    </w:p>
                    <w:p w:rsidR="00062A9C" w:rsidRPr="00062A9C" w:rsidRDefault="00062A9C" w:rsidP="00062A9C">
                      <w:pPr>
                        <w:pStyle w:val="Heading4"/>
                        <w:rPr>
                          <w:i w:val="0"/>
                          <w:color w:val="FF0000"/>
                          <w:sz w:val="22"/>
                        </w:rPr>
                      </w:pPr>
                      <w:r w:rsidRPr="00062A9C">
                        <w:rPr>
                          <w:i w:val="0"/>
                          <w:color w:val="FF0000"/>
                          <w:sz w:val="22"/>
                        </w:rPr>
                        <w:t>Principal</w:t>
                      </w:r>
                    </w:p>
                    <w:p w:rsidR="00062A9C" w:rsidRPr="00062A9C" w:rsidRDefault="00114474" w:rsidP="00062A9C">
                      <w:pPr>
                        <w:pStyle w:val="BodyText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kschaefer</w:t>
                      </w:r>
                      <w:bookmarkStart w:id="1" w:name="_GoBack"/>
                      <w:bookmarkEnd w:id="1"/>
                      <w:r w:rsidR="00062A9C" w:rsidRPr="00062A9C">
                        <w:rPr>
                          <w:sz w:val="16"/>
                          <w:szCs w:val="16"/>
                        </w:rPr>
                        <w:t>@shawneedistrict84.com</w:t>
                      </w:r>
                    </w:p>
                    <w:p w:rsidR="00062A9C" w:rsidRDefault="00062A9C" w:rsidP="00062A9C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:rsidR="002973F4" w:rsidRPr="00062A9C" w:rsidRDefault="002973F4" w:rsidP="00062A9C">
                      <w:pPr>
                        <w:rPr>
                          <w:rFonts w:ascii="Times New Roman" w:eastAsia="Calibri" w:hAnsi="Times New Roman" w:cs="Times New Roman"/>
                          <w:color w:val="FF0000"/>
                        </w:rPr>
                      </w:pPr>
                    </w:p>
                    <w:p w:rsidR="00062A9C" w:rsidRPr="00062A9C" w:rsidRDefault="00062A9C" w:rsidP="00062A9C">
                      <w:pPr>
                        <w:rPr>
                          <w:rFonts w:ascii="Times New Roman" w:eastAsia="Calibri" w:hAnsi="Times New Roman" w:cs="Times New Roman"/>
                          <w:color w:val="FF0000"/>
                        </w:rPr>
                      </w:pPr>
                    </w:p>
                    <w:p w:rsidR="00062A9C" w:rsidRPr="00062A9C" w:rsidRDefault="00062A9C" w:rsidP="00062A9C">
                      <w:pPr>
                        <w:pStyle w:val="Heading8"/>
                        <w:rPr>
                          <w:i w:val="0"/>
                          <w:sz w:val="24"/>
                        </w:rPr>
                      </w:pPr>
                      <w:r w:rsidRPr="00062A9C">
                        <w:rPr>
                          <w:i w:val="0"/>
                          <w:sz w:val="24"/>
                        </w:rPr>
                        <w:t>SHAWNEE</w:t>
                      </w:r>
                    </w:p>
                    <w:p w:rsidR="00062A9C" w:rsidRPr="00062A9C" w:rsidRDefault="00430655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  <w:u w:val="single"/>
                        </w:rPr>
                        <w:t>ELEMENTARY SCHOOL</w:t>
                      </w:r>
                    </w:p>
                    <w:p w:rsidR="00062A9C" w:rsidRPr="00062A9C" w:rsidRDefault="002A1996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3365 State Hwy. 3 Nor</w:t>
                      </w:r>
                      <w:r w:rsidR="00062A9C"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th</w:t>
                      </w:r>
                    </w:p>
                    <w:p w:rsidR="00062A9C" w:rsidRPr="00062A9C" w:rsidRDefault="002A1996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Wolf Lake, IL 62998</w:t>
                      </w:r>
                    </w:p>
                    <w:p w:rsidR="00062A9C" w:rsidRPr="00062A9C" w:rsidRDefault="002A1996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(618) 833-4975</w:t>
                      </w:r>
                    </w:p>
                    <w:p w:rsidR="00062A9C" w:rsidRPr="00062A9C" w:rsidRDefault="002A1996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>(618) 833-4977</w:t>
                      </w:r>
                      <w:r w:rsidR="00062A9C"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  <w:t xml:space="preserve"> FAX</w:t>
                      </w:r>
                    </w:p>
                    <w:p w:rsidR="00062A9C" w:rsidRPr="00062A9C" w:rsidRDefault="00062A9C" w:rsidP="00062A9C">
                      <w:pPr>
                        <w:pStyle w:val="Heading5"/>
                        <w:rPr>
                          <w:i/>
                          <w:color w:val="FF0000"/>
                          <w:sz w:val="24"/>
                        </w:rPr>
                      </w:pPr>
                      <w:r w:rsidRPr="00062A9C">
                        <w:rPr>
                          <w:i/>
                          <w:color w:val="FF0000"/>
                          <w:sz w:val="24"/>
                        </w:rPr>
                        <w:t>Amy Reynolds</w:t>
                      </w:r>
                    </w:p>
                    <w:p w:rsidR="00062A9C" w:rsidRPr="00062A9C" w:rsidRDefault="00062A9C" w:rsidP="00062A9C">
                      <w:pPr>
                        <w:pStyle w:val="Heading4"/>
                        <w:rPr>
                          <w:i w:val="0"/>
                          <w:color w:val="FF0000"/>
                          <w:sz w:val="22"/>
                        </w:rPr>
                      </w:pPr>
                      <w:r w:rsidRPr="00062A9C">
                        <w:rPr>
                          <w:i w:val="0"/>
                          <w:color w:val="FF0000"/>
                          <w:sz w:val="22"/>
                        </w:rPr>
                        <w:t>Principal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  <w:r w:rsidRPr="00062A9C">
                        <w:rPr>
                          <w:rFonts w:ascii="Times New Roman" w:eastAsia="Calibri" w:hAnsi="Times New Roman" w:cs="Times New Roman"/>
                          <w:color w:val="FF0000"/>
                          <w:sz w:val="16"/>
                          <w:szCs w:val="16"/>
                        </w:rPr>
                        <w:t>areynolds@shawneedistrict84.com</w:t>
                      </w: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</w:p>
                    <w:p w:rsidR="00062A9C" w:rsidRPr="00062A9C" w:rsidRDefault="00062A9C" w:rsidP="00062A9C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2"/>
                        </w:rPr>
                      </w:pPr>
                    </w:p>
                    <w:p w:rsidR="00062A9C" w:rsidRPr="00062A9C" w:rsidRDefault="00062A9C" w:rsidP="00062A9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-83820</wp:posOffset>
                </wp:positionV>
                <wp:extent cx="5559425" cy="1111885"/>
                <wp:effectExtent l="0" t="1905" r="3175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F8" w:rsidRPr="00CC62BB" w:rsidRDefault="007524F8" w:rsidP="00FF25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2BB">
                              <w:rPr>
                                <w:rFonts w:ascii="Georgia" w:hAnsi="Georgia"/>
                                <w:i/>
                                <w:color w:val="FF0000"/>
                                <w:sz w:val="5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SHAWNEE</w:t>
                            </w:r>
                          </w:p>
                          <w:p w:rsidR="00FF2544" w:rsidRPr="00D00F76" w:rsidRDefault="00FF2544" w:rsidP="00FF25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00F7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Community Unit School District #84</w:t>
                            </w:r>
                          </w:p>
                          <w:p w:rsidR="00FF2544" w:rsidRPr="00FF2544" w:rsidRDefault="00D00F76" w:rsidP="00D00F76">
                            <w:pPr>
                              <w:tabs>
                                <w:tab w:val="center" w:pos="180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FF2544" w:rsidRPr="00FF2544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3365 State H</w:t>
                            </w:r>
                            <w:r w:rsidR="00062A9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w</w:t>
                            </w:r>
                            <w:r w:rsidR="00FF2544" w:rsidRPr="00FF2544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="00062A9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3 North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FF2544" w:rsidRPr="00FF2544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Wolf Lake, IL 62998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23pt;margin-top:-6.6pt;width:437.75pt;height:8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" stroked="f">
                <v:textbox>
                  <w:txbxContent>
                    <w:p w:rsidR="007524F8" w:rsidRPr="00CC62BB" w:rsidRDefault="007524F8" w:rsidP="00FF254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62BB">
                        <w:rPr>
                          <w:rFonts w:ascii="Georgia" w:hAnsi="Georgia"/>
                          <w:i/>
                          <w:color w:val="FF0000"/>
                          <w:sz w:val="5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SHAWNEE</w:t>
                      </w:r>
                    </w:p>
                    <w:p w:rsidR="00FF2544" w:rsidRPr="00D00F76" w:rsidRDefault="00FF2544" w:rsidP="00FF25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D00F7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44"/>
                        </w:rPr>
                        <w:t>Community Unit School District #84</w:t>
                      </w:r>
                    </w:p>
                    <w:p w:rsidR="00FF2544" w:rsidRPr="00FF2544" w:rsidRDefault="00D00F76" w:rsidP="00D00F76">
                      <w:pPr>
                        <w:tabs>
                          <w:tab w:val="center" w:pos="180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FF2544" w:rsidRPr="00FF2544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>3365 State H</w:t>
                      </w:r>
                      <w:r w:rsidR="00062A9C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>w</w:t>
                      </w:r>
                      <w:r w:rsidR="00FF2544" w:rsidRPr="00FF2544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>y</w:t>
                      </w:r>
                      <w:r w:rsidR="00062A9C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 xml:space="preserve"> 3 North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FF2544" w:rsidRPr="00FF2544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  <w:t>Wolf Lake, IL 62998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-325755</wp:posOffset>
                </wp:positionV>
                <wp:extent cx="635" cy="9517380"/>
                <wp:effectExtent l="7620" t="7620" r="1079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1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6E9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8.6pt;margin-top:-25.65pt;width:.05pt;height:7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2wIgIAAD0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" strokecolor="red"/>
            </w:pict>
          </mc:Fallback>
        </mc:AlternateContent>
      </w:r>
    </w:p>
    <w:sectPr w:rsidR="00970D38" w:rsidSect="00063EC4">
      <w:pgSz w:w="12240" w:h="15840" w:code="1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5pt;height:135pt;visibility:visible;mso-wrap-style:square" o:bullet="t">
        <v:imagedata r:id="rId1" o:title="" croptop="2736f" cropbottom="4577f" cropleft="3530f" cropright="3023f" blacklevel="6554f"/>
      </v:shape>
    </w:pict>
  </w:numPicBullet>
  <w:abstractNum w:abstractNumId="0" w15:restartNumberingAfterBreak="0">
    <w:nsid w:val="125611D1"/>
    <w:multiLevelType w:val="hybridMultilevel"/>
    <w:tmpl w:val="549AF674"/>
    <w:lvl w:ilvl="0" w:tplc="6ACEBE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80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40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BA6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A9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6D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CC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05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601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BB"/>
    <w:rsid w:val="0000418E"/>
    <w:rsid w:val="00010C4B"/>
    <w:rsid w:val="00062A9C"/>
    <w:rsid w:val="00063EC4"/>
    <w:rsid w:val="000C4CF1"/>
    <w:rsid w:val="00111FCD"/>
    <w:rsid w:val="00114474"/>
    <w:rsid w:val="00115DC5"/>
    <w:rsid w:val="001610B4"/>
    <w:rsid w:val="001742ED"/>
    <w:rsid w:val="001A11F5"/>
    <w:rsid w:val="00214792"/>
    <w:rsid w:val="0025786E"/>
    <w:rsid w:val="002709DA"/>
    <w:rsid w:val="00273C6D"/>
    <w:rsid w:val="002844F6"/>
    <w:rsid w:val="002973F4"/>
    <w:rsid w:val="002A1996"/>
    <w:rsid w:val="002E765D"/>
    <w:rsid w:val="0030125E"/>
    <w:rsid w:val="00314CDE"/>
    <w:rsid w:val="0035733D"/>
    <w:rsid w:val="003B1414"/>
    <w:rsid w:val="003C1DC4"/>
    <w:rsid w:val="004170C8"/>
    <w:rsid w:val="00430655"/>
    <w:rsid w:val="004A2E03"/>
    <w:rsid w:val="004A3B9B"/>
    <w:rsid w:val="004B4ED5"/>
    <w:rsid w:val="004C0645"/>
    <w:rsid w:val="004E56AA"/>
    <w:rsid w:val="00503179"/>
    <w:rsid w:val="00540958"/>
    <w:rsid w:val="005877F2"/>
    <w:rsid w:val="005A7FDB"/>
    <w:rsid w:val="005C4390"/>
    <w:rsid w:val="005C7635"/>
    <w:rsid w:val="005E7826"/>
    <w:rsid w:val="006758EC"/>
    <w:rsid w:val="006A7E3D"/>
    <w:rsid w:val="006C289A"/>
    <w:rsid w:val="00716154"/>
    <w:rsid w:val="0072525D"/>
    <w:rsid w:val="00741AEB"/>
    <w:rsid w:val="007524F8"/>
    <w:rsid w:val="00782E9F"/>
    <w:rsid w:val="007967CA"/>
    <w:rsid w:val="007B4031"/>
    <w:rsid w:val="007C671E"/>
    <w:rsid w:val="00807D7D"/>
    <w:rsid w:val="00815F35"/>
    <w:rsid w:val="00827DA0"/>
    <w:rsid w:val="00863BA8"/>
    <w:rsid w:val="00880C4A"/>
    <w:rsid w:val="00896B81"/>
    <w:rsid w:val="008C1397"/>
    <w:rsid w:val="008D1006"/>
    <w:rsid w:val="00907052"/>
    <w:rsid w:val="00933F6F"/>
    <w:rsid w:val="00936BD0"/>
    <w:rsid w:val="00970D38"/>
    <w:rsid w:val="009843CF"/>
    <w:rsid w:val="009915EF"/>
    <w:rsid w:val="00A06776"/>
    <w:rsid w:val="00A118D9"/>
    <w:rsid w:val="00A24DFD"/>
    <w:rsid w:val="00A45A26"/>
    <w:rsid w:val="00A62B35"/>
    <w:rsid w:val="00A657B2"/>
    <w:rsid w:val="00A719A2"/>
    <w:rsid w:val="00AA3DA7"/>
    <w:rsid w:val="00AC015E"/>
    <w:rsid w:val="00AC24AE"/>
    <w:rsid w:val="00B16C56"/>
    <w:rsid w:val="00B51B4C"/>
    <w:rsid w:val="00B72FBC"/>
    <w:rsid w:val="00BA08E2"/>
    <w:rsid w:val="00BD6EEB"/>
    <w:rsid w:val="00C34202"/>
    <w:rsid w:val="00C4690C"/>
    <w:rsid w:val="00CA1354"/>
    <w:rsid w:val="00CB25E6"/>
    <w:rsid w:val="00CC62BB"/>
    <w:rsid w:val="00CD0AB8"/>
    <w:rsid w:val="00CF2290"/>
    <w:rsid w:val="00D00F76"/>
    <w:rsid w:val="00E04EB8"/>
    <w:rsid w:val="00E515D2"/>
    <w:rsid w:val="00E65FC3"/>
    <w:rsid w:val="00E87BEF"/>
    <w:rsid w:val="00ED4E89"/>
    <w:rsid w:val="00ED61BC"/>
    <w:rsid w:val="00EE1DAB"/>
    <w:rsid w:val="00F073FC"/>
    <w:rsid w:val="00F13862"/>
    <w:rsid w:val="00F55B91"/>
    <w:rsid w:val="00F56EE5"/>
    <w:rsid w:val="00F66B39"/>
    <w:rsid w:val="00FB5F28"/>
    <w:rsid w:val="00FC5532"/>
    <w:rsid w:val="00FD6F84"/>
    <w:rsid w:val="00FF254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4726"/>
  <w15:docId w15:val="{4530989D-C626-4C1F-8C15-0071D956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38"/>
  </w:style>
  <w:style w:type="paragraph" w:styleId="Heading1">
    <w:name w:val="heading 1"/>
    <w:basedOn w:val="Normal"/>
    <w:next w:val="Normal"/>
    <w:link w:val="Heading1Char"/>
    <w:uiPriority w:val="9"/>
    <w:qFormat/>
    <w:rsid w:val="006A7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62A9C"/>
    <w:pPr>
      <w:keepNext/>
      <w:jc w:val="center"/>
      <w:outlineLvl w:val="3"/>
    </w:pPr>
    <w:rPr>
      <w:rFonts w:ascii="Times New Roman" w:eastAsia="Times New Roman" w:hAnsi="Times New Roman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062A9C"/>
    <w:pPr>
      <w:keepNext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62A9C"/>
    <w:pPr>
      <w:keepNext/>
      <w:jc w:val="center"/>
      <w:outlineLvl w:val="5"/>
    </w:pPr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062A9C"/>
    <w:pPr>
      <w:keepNext/>
      <w:jc w:val="center"/>
      <w:outlineLvl w:val="7"/>
    </w:pPr>
    <w:rPr>
      <w:rFonts w:ascii="Times New Roman" w:eastAsia="Times New Roman" w:hAnsi="Times New Roman" w:cs="Times New Roman"/>
      <w:i/>
      <w:color w:val="FF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C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2A9C"/>
    <w:rPr>
      <w:rFonts w:ascii="Times New Roman" w:eastAsia="Times New Roman" w:hAnsi="Times New Roman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062A9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62A9C"/>
    <w:rPr>
      <w:rFonts w:ascii="Times New Roman" w:eastAsia="Times New Roman" w:hAnsi="Times New Roman" w:cs="Times New Roman"/>
      <w:sz w:val="2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62A9C"/>
    <w:rPr>
      <w:rFonts w:ascii="Times New Roman" w:eastAsia="Times New Roman" w:hAnsi="Times New Roman" w:cs="Times New Roman"/>
      <w:i/>
      <w:color w:val="FF0000"/>
      <w:sz w:val="28"/>
      <w:szCs w:val="20"/>
    </w:rPr>
  </w:style>
  <w:style w:type="paragraph" w:styleId="BodyText3">
    <w:name w:val="Body Text 3"/>
    <w:basedOn w:val="Normal"/>
    <w:link w:val="BodyText3Char"/>
    <w:semiHidden/>
    <w:rsid w:val="00062A9C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62A9C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C01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7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A7E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haefer@shawneedistrict84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chaefer@shawneedistrict84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OVE~1\AppData\Local\Temp\1%20Lethd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A731C-F893-4D3A-AE8D-D8D606F3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Lethd-1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Clover-Hill</dc:creator>
  <cp:lastModifiedBy>Schaefer, Karen</cp:lastModifiedBy>
  <cp:revision>2</cp:revision>
  <cp:lastPrinted>2014-08-05T18:34:00Z</cp:lastPrinted>
  <dcterms:created xsi:type="dcterms:W3CDTF">2020-03-23T12:50:00Z</dcterms:created>
  <dcterms:modified xsi:type="dcterms:W3CDTF">2020-03-23T12:50:00Z</dcterms:modified>
</cp:coreProperties>
</file>